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7" w:rsidRPr="00C86E97" w:rsidRDefault="00BE21F7" w:rsidP="00BB0175">
      <w:pPr>
        <w:shd w:val="clear" w:color="auto" w:fill="FFFFFF"/>
        <w:spacing w:before="182" w:line="240" w:lineRule="auto"/>
        <w:ind w:left="10" w:right="10" w:firstLine="69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5"/>
          <w:sz w:val="28"/>
          <w:szCs w:val="28"/>
        </w:rPr>
        <w:t xml:space="preserve">Великая Отечественная война - небывалая в истории по своим </w:t>
      </w:r>
      <w:r w:rsidRPr="00C86E97">
        <w:rPr>
          <w:rFonts w:ascii="Times New Roman" w:hAnsi="Times New Roman"/>
          <w:spacing w:val="-10"/>
          <w:sz w:val="28"/>
          <w:szCs w:val="28"/>
        </w:rPr>
        <w:t>масштабам и ожесточенности битва советского народа против наиболее ре</w:t>
      </w:r>
      <w:r w:rsidRPr="00C86E97">
        <w:rPr>
          <w:rFonts w:ascii="Times New Roman" w:hAnsi="Times New Roman"/>
          <w:spacing w:val="-10"/>
          <w:sz w:val="28"/>
          <w:szCs w:val="28"/>
        </w:rPr>
        <w:softHyphen/>
        <w:t xml:space="preserve">акционной ударной силы империализма </w:t>
      </w:r>
      <w:r>
        <w:rPr>
          <w:rFonts w:ascii="Times New Roman" w:hAnsi="Times New Roman"/>
          <w:spacing w:val="-10"/>
          <w:sz w:val="28"/>
          <w:szCs w:val="28"/>
        </w:rPr>
        <w:t>- гитлеровского фашизма. Она яв</w:t>
      </w:r>
      <w:r w:rsidRPr="00C86E97">
        <w:rPr>
          <w:rFonts w:ascii="Times New Roman" w:hAnsi="Times New Roman"/>
          <w:spacing w:val="-8"/>
          <w:sz w:val="28"/>
          <w:szCs w:val="28"/>
        </w:rPr>
        <w:t>лялась важнейш</w:t>
      </w:r>
      <w:r>
        <w:rPr>
          <w:rFonts w:ascii="Times New Roman" w:hAnsi="Times New Roman"/>
          <w:spacing w:val="-8"/>
          <w:sz w:val="28"/>
          <w:szCs w:val="28"/>
        </w:rPr>
        <w:t>ей и решающей составной частью В</w:t>
      </w:r>
      <w:r w:rsidRPr="00C86E97">
        <w:rPr>
          <w:rFonts w:ascii="Times New Roman" w:hAnsi="Times New Roman"/>
          <w:spacing w:val="-8"/>
          <w:sz w:val="28"/>
          <w:szCs w:val="28"/>
        </w:rPr>
        <w:t xml:space="preserve">торой мировой войны. </w:t>
      </w:r>
      <w:r w:rsidRPr="00C86E97">
        <w:rPr>
          <w:rFonts w:ascii="Times New Roman" w:hAnsi="Times New Roman"/>
          <w:spacing w:val="-9"/>
          <w:sz w:val="28"/>
          <w:szCs w:val="28"/>
        </w:rPr>
        <w:t xml:space="preserve">В войне с фашизмом решалась судьба не только нашей страны, но и всей </w:t>
      </w:r>
      <w:r w:rsidRPr="00C86E97">
        <w:rPr>
          <w:rFonts w:ascii="Times New Roman" w:hAnsi="Times New Roman"/>
          <w:sz w:val="28"/>
          <w:szCs w:val="28"/>
        </w:rPr>
        <w:t>Европы, всего мира.</w:t>
      </w:r>
    </w:p>
    <w:p w:rsidR="00BE21F7" w:rsidRDefault="00BE21F7" w:rsidP="00BB0175">
      <w:pPr>
        <w:shd w:val="clear" w:color="auto" w:fill="FFFFFF"/>
        <w:spacing w:line="240" w:lineRule="auto"/>
        <w:ind w:left="10" w:firstLine="686"/>
        <w:jc w:val="both"/>
        <w:rPr>
          <w:rFonts w:ascii="Times New Roman" w:hAnsi="Times New Roman"/>
          <w:spacing w:val="-6"/>
          <w:sz w:val="28"/>
          <w:szCs w:val="28"/>
        </w:rPr>
      </w:pPr>
      <w:r w:rsidRPr="00C86E97">
        <w:rPr>
          <w:rFonts w:ascii="Times New Roman" w:hAnsi="Times New Roman"/>
          <w:spacing w:val="-12"/>
          <w:sz w:val="28"/>
          <w:szCs w:val="28"/>
        </w:rPr>
        <w:t>Проходят годы, сменяются поколения, а люди</w:t>
      </w:r>
      <w:r>
        <w:rPr>
          <w:rFonts w:ascii="Times New Roman" w:hAnsi="Times New Roman"/>
          <w:spacing w:val="-12"/>
          <w:sz w:val="28"/>
          <w:szCs w:val="28"/>
        </w:rPr>
        <w:t xml:space="preserve"> вновь и вновь обраща</w:t>
      </w:r>
      <w:r w:rsidRPr="00C86E97">
        <w:rPr>
          <w:rFonts w:ascii="Times New Roman" w:hAnsi="Times New Roman"/>
          <w:spacing w:val="-10"/>
          <w:sz w:val="28"/>
          <w:szCs w:val="28"/>
        </w:rPr>
        <w:t xml:space="preserve">ются к историческим событиям того времени, чтобы лучше узнать о них </w:t>
      </w:r>
      <w:r w:rsidRPr="00C86E97">
        <w:rPr>
          <w:rFonts w:ascii="Times New Roman" w:hAnsi="Times New Roman"/>
          <w:spacing w:val="-11"/>
          <w:sz w:val="28"/>
          <w:szCs w:val="28"/>
        </w:rPr>
        <w:t xml:space="preserve">правду. Это тем более важно, что </w:t>
      </w:r>
      <w:r>
        <w:rPr>
          <w:rFonts w:ascii="Times New Roman" w:hAnsi="Times New Roman"/>
          <w:spacing w:val="-11"/>
          <w:sz w:val="28"/>
          <w:szCs w:val="28"/>
        </w:rPr>
        <w:t xml:space="preserve">в </w:t>
      </w:r>
      <w:r w:rsidRPr="00C86E97">
        <w:rPr>
          <w:rFonts w:ascii="Times New Roman" w:hAnsi="Times New Roman"/>
          <w:spacing w:val="-11"/>
          <w:sz w:val="28"/>
          <w:szCs w:val="28"/>
        </w:rPr>
        <w:t>ряд</w:t>
      </w:r>
      <w:r>
        <w:rPr>
          <w:rFonts w:ascii="Times New Roman" w:hAnsi="Times New Roman"/>
          <w:spacing w:val="-11"/>
          <w:sz w:val="28"/>
          <w:szCs w:val="28"/>
        </w:rPr>
        <w:t>е</w:t>
      </w:r>
      <w:r w:rsidRPr="00C86E97">
        <w:rPr>
          <w:rFonts w:ascii="Times New Roman" w:hAnsi="Times New Roman"/>
          <w:spacing w:val="-11"/>
          <w:sz w:val="28"/>
          <w:szCs w:val="28"/>
        </w:rPr>
        <w:t xml:space="preserve"> зарубежных стран </w:t>
      </w:r>
      <w:r>
        <w:rPr>
          <w:rFonts w:ascii="Times New Roman" w:hAnsi="Times New Roman"/>
          <w:spacing w:val="-11"/>
          <w:sz w:val="28"/>
          <w:szCs w:val="28"/>
        </w:rPr>
        <w:t>искажается</w:t>
      </w:r>
      <w:r w:rsidRPr="00C86E97">
        <w:rPr>
          <w:rFonts w:ascii="Times New Roman" w:hAnsi="Times New Roman"/>
          <w:spacing w:val="-10"/>
          <w:sz w:val="28"/>
          <w:szCs w:val="28"/>
        </w:rPr>
        <w:t xml:space="preserve"> истин</w:t>
      </w:r>
      <w:r>
        <w:rPr>
          <w:rFonts w:ascii="Times New Roman" w:hAnsi="Times New Roman"/>
          <w:spacing w:val="-10"/>
          <w:sz w:val="28"/>
          <w:szCs w:val="28"/>
        </w:rPr>
        <w:t>а</w:t>
      </w:r>
      <w:r w:rsidRPr="00C86E97">
        <w:rPr>
          <w:rFonts w:ascii="Times New Roman" w:hAnsi="Times New Roman"/>
          <w:spacing w:val="-10"/>
          <w:sz w:val="28"/>
          <w:szCs w:val="28"/>
        </w:rPr>
        <w:t xml:space="preserve">, принижается роль </w:t>
      </w:r>
      <w:r w:rsidRPr="00C86E97">
        <w:rPr>
          <w:rFonts w:ascii="Times New Roman" w:hAnsi="Times New Roman"/>
          <w:spacing w:val="-6"/>
          <w:sz w:val="28"/>
          <w:szCs w:val="28"/>
        </w:rPr>
        <w:t>нашей страны, ее Вооруженных Сил в разгроме фашизма и милитаризма.</w:t>
      </w:r>
    </w:p>
    <w:p w:rsidR="00BE21F7" w:rsidRPr="00C86E97" w:rsidRDefault="00BE21F7" w:rsidP="00BB01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10"/>
          <w:sz w:val="28"/>
          <w:szCs w:val="28"/>
        </w:rPr>
        <w:t>Война велась многими народами мира.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86E97">
        <w:rPr>
          <w:rFonts w:ascii="Times New Roman" w:hAnsi="Times New Roman"/>
          <w:spacing w:val="-10"/>
          <w:sz w:val="28"/>
          <w:szCs w:val="28"/>
        </w:rPr>
        <w:t>Однако наша страна стала главн</w:t>
      </w:r>
      <w:r>
        <w:rPr>
          <w:rFonts w:ascii="Times New Roman" w:hAnsi="Times New Roman"/>
          <w:spacing w:val="-10"/>
          <w:sz w:val="28"/>
          <w:szCs w:val="28"/>
        </w:rPr>
        <w:t>ой силой, преградившей путь гер</w:t>
      </w:r>
      <w:r w:rsidRPr="00C86E97">
        <w:rPr>
          <w:rFonts w:ascii="Times New Roman" w:hAnsi="Times New Roman"/>
          <w:spacing w:val="-6"/>
          <w:sz w:val="28"/>
          <w:szCs w:val="28"/>
        </w:rPr>
        <w:t xml:space="preserve">манскому фашизму к мировому господству, вынесла на своих плечах </w:t>
      </w:r>
      <w:r w:rsidRPr="00C86E97">
        <w:rPr>
          <w:rFonts w:ascii="Times New Roman" w:hAnsi="Times New Roman"/>
          <w:spacing w:val="-8"/>
          <w:sz w:val="28"/>
          <w:szCs w:val="28"/>
        </w:rPr>
        <w:t>основную тяжесть войны и сыграла</w:t>
      </w:r>
      <w:r>
        <w:rPr>
          <w:rFonts w:ascii="Times New Roman" w:hAnsi="Times New Roman"/>
          <w:spacing w:val="-8"/>
          <w:sz w:val="28"/>
          <w:szCs w:val="28"/>
        </w:rPr>
        <w:t xml:space="preserve"> решающую роль в разгроме гитле</w:t>
      </w:r>
      <w:r w:rsidRPr="00C86E97">
        <w:rPr>
          <w:rFonts w:ascii="Times New Roman" w:hAnsi="Times New Roman"/>
          <w:sz w:val="28"/>
          <w:szCs w:val="28"/>
        </w:rPr>
        <w:t>ровской Германии, а затем и милитаристской Японии.</w:t>
      </w:r>
    </w:p>
    <w:p w:rsidR="00BE21F7" w:rsidRPr="00C86E97" w:rsidRDefault="00BE21F7" w:rsidP="00C86E97">
      <w:pPr>
        <w:shd w:val="clear" w:color="auto" w:fill="FFFFFF"/>
        <w:spacing w:line="240" w:lineRule="auto"/>
        <w:ind w:right="24" w:firstLine="68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8"/>
          <w:sz w:val="28"/>
          <w:szCs w:val="28"/>
        </w:rPr>
        <w:t>Война для нашего народа явилась и тягчайшим испытанием</w:t>
      </w:r>
      <w:r>
        <w:rPr>
          <w:rFonts w:ascii="Times New Roman" w:hAnsi="Times New Roman"/>
          <w:spacing w:val="-8"/>
          <w:sz w:val="28"/>
          <w:szCs w:val="28"/>
        </w:rPr>
        <w:t>, и шко</w:t>
      </w:r>
      <w:r w:rsidRPr="00C86E97">
        <w:rPr>
          <w:rFonts w:ascii="Times New Roman" w:hAnsi="Times New Roman"/>
          <w:spacing w:val="-7"/>
          <w:sz w:val="28"/>
          <w:szCs w:val="28"/>
        </w:rPr>
        <w:t xml:space="preserve">лой мужества. Наши потери в Великой Отечественной войне составили </w:t>
      </w:r>
      <w:r w:rsidRPr="00C86E97">
        <w:rPr>
          <w:rFonts w:ascii="Times New Roman" w:hAnsi="Times New Roman"/>
          <w:spacing w:val="-11"/>
          <w:sz w:val="28"/>
          <w:szCs w:val="28"/>
        </w:rPr>
        <w:t>около 26 млн.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86E97">
        <w:rPr>
          <w:rFonts w:ascii="Times New Roman" w:hAnsi="Times New Roman"/>
          <w:spacing w:val="-11"/>
          <w:sz w:val="28"/>
          <w:szCs w:val="28"/>
        </w:rPr>
        <w:t xml:space="preserve">человек (40% всех погибших во </w:t>
      </w:r>
      <w:r>
        <w:rPr>
          <w:rFonts w:ascii="Times New Roman" w:hAnsi="Times New Roman"/>
          <w:spacing w:val="-11"/>
          <w:sz w:val="28"/>
          <w:szCs w:val="28"/>
        </w:rPr>
        <w:t>Вторую</w:t>
      </w:r>
      <w:r w:rsidRPr="00C86E97">
        <w:rPr>
          <w:rFonts w:ascii="Times New Roman" w:hAnsi="Times New Roman"/>
          <w:spacing w:val="-11"/>
          <w:sz w:val="28"/>
          <w:szCs w:val="28"/>
        </w:rPr>
        <w:t xml:space="preserve"> мировую войну). Прямой </w:t>
      </w:r>
      <w:r w:rsidRPr="00C86E97">
        <w:rPr>
          <w:rFonts w:ascii="Times New Roman" w:hAnsi="Times New Roman"/>
          <w:spacing w:val="-10"/>
          <w:sz w:val="28"/>
          <w:szCs w:val="28"/>
        </w:rPr>
        <w:t>ущерб государству и населению составил по довоенным государственным ценам 2600 млрд.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86E97">
        <w:rPr>
          <w:rFonts w:ascii="Times New Roman" w:hAnsi="Times New Roman"/>
          <w:spacing w:val="-10"/>
          <w:sz w:val="28"/>
          <w:szCs w:val="28"/>
        </w:rPr>
        <w:t xml:space="preserve">руб. Разрушены сотни городов, 70 тыс. сел, около 32 тыс. </w:t>
      </w:r>
      <w:r w:rsidRPr="00C86E97">
        <w:rPr>
          <w:rFonts w:ascii="Times New Roman" w:hAnsi="Times New Roman"/>
          <w:spacing w:val="-6"/>
          <w:sz w:val="28"/>
          <w:szCs w:val="28"/>
        </w:rPr>
        <w:t>промышленных предприятий. Бессмертен подвиг наших солдат в войне.</w:t>
      </w:r>
    </w:p>
    <w:p w:rsidR="00BE21F7" w:rsidRPr="00C86E97" w:rsidRDefault="00BE21F7" w:rsidP="00BB01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14 млн. орденов и медалей получили </w:t>
      </w:r>
      <w:r w:rsidRPr="00C86E97">
        <w:rPr>
          <w:rFonts w:ascii="Times New Roman" w:hAnsi="Times New Roman"/>
          <w:sz w:val="28"/>
          <w:szCs w:val="28"/>
        </w:rPr>
        <w:t>защитники Родины.</w:t>
      </w:r>
      <w:r>
        <w:rPr>
          <w:rFonts w:ascii="Times New Roman" w:hAnsi="Times New Roman"/>
          <w:sz w:val="28"/>
          <w:szCs w:val="28"/>
        </w:rPr>
        <w:t xml:space="preserve"> Свыше 11,6 </w:t>
      </w:r>
      <w:r w:rsidRPr="00C86E9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воинов отмечены высоким званием Героя Советского Союза. Около 11 тыс. боевых орденов вручено соединениям, частям и кораблям за массовый </w:t>
      </w:r>
      <w:r w:rsidRPr="00C86E97">
        <w:rPr>
          <w:rFonts w:ascii="Times New Roman" w:hAnsi="Times New Roman"/>
          <w:sz w:val="28"/>
          <w:szCs w:val="28"/>
        </w:rPr>
        <w:t>героизм.</w:t>
      </w:r>
    </w:p>
    <w:p w:rsidR="00BE21F7" w:rsidRDefault="00BE21F7" w:rsidP="008E07B7">
      <w:pPr>
        <w:shd w:val="clear" w:color="auto" w:fill="FFFFFF"/>
        <w:spacing w:before="259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2"/>
          <w:sz w:val="28"/>
          <w:szCs w:val="28"/>
        </w:rPr>
        <w:t>Как и по всей стране, в райвоенко</w:t>
      </w:r>
      <w:r>
        <w:rPr>
          <w:rFonts w:ascii="Times New Roman" w:hAnsi="Times New Roman"/>
          <w:spacing w:val="-2"/>
          <w:sz w:val="28"/>
          <w:szCs w:val="28"/>
        </w:rPr>
        <w:t>маты Куйбышевской области с пер</w:t>
      </w:r>
      <w:r w:rsidRPr="00C86E97">
        <w:rPr>
          <w:rFonts w:ascii="Times New Roman" w:hAnsi="Times New Roman"/>
          <w:sz w:val="28"/>
          <w:szCs w:val="28"/>
        </w:rPr>
        <w:t>вых дней войны стали поступать тысячи</w:t>
      </w:r>
      <w:r>
        <w:rPr>
          <w:rFonts w:ascii="Times New Roman" w:hAnsi="Times New Roman"/>
          <w:sz w:val="28"/>
          <w:szCs w:val="28"/>
        </w:rPr>
        <w:t xml:space="preserve"> заявлений добровольцев с прось</w:t>
      </w:r>
      <w:r w:rsidRPr="00C86E97">
        <w:rPr>
          <w:rFonts w:ascii="Times New Roman" w:hAnsi="Times New Roman"/>
          <w:sz w:val="28"/>
          <w:szCs w:val="28"/>
        </w:rPr>
        <w:t>бой отправить на фронт. За время войны ушло на фронт 503</w:t>
      </w:r>
      <w:r>
        <w:rPr>
          <w:rFonts w:ascii="Times New Roman" w:hAnsi="Times New Roman"/>
          <w:sz w:val="28"/>
          <w:szCs w:val="28"/>
        </w:rPr>
        <w:t>тыс. к</w:t>
      </w:r>
      <w:r w:rsidRPr="00C86E97">
        <w:rPr>
          <w:rFonts w:ascii="Times New Roman" w:hAnsi="Times New Roman"/>
          <w:sz w:val="28"/>
          <w:szCs w:val="28"/>
        </w:rPr>
        <w:t>уйбышевцев, из них 30</w:t>
      </w:r>
      <w:r>
        <w:rPr>
          <w:rFonts w:ascii="Times New Roman" w:hAnsi="Times New Roman"/>
          <w:sz w:val="28"/>
          <w:szCs w:val="28"/>
        </w:rPr>
        <w:t xml:space="preserve">тыс. женщин. В </w:t>
      </w:r>
      <w:r w:rsidRPr="00C86E97">
        <w:rPr>
          <w:rFonts w:ascii="Times New Roman" w:hAnsi="Times New Roman"/>
          <w:sz w:val="28"/>
          <w:szCs w:val="28"/>
        </w:rPr>
        <w:t>боевых действиях участвовали и 100</w:t>
      </w:r>
      <w:r>
        <w:rPr>
          <w:rFonts w:ascii="Times New Roman" w:hAnsi="Times New Roman"/>
          <w:sz w:val="28"/>
          <w:szCs w:val="28"/>
        </w:rPr>
        <w:t>тыс. при</w:t>
      </w:r>
      <w:r w:rsidRPr="00C86E97">
        <w:rPr>
          <w:rFonts w:ascii="Times New Roman" w:hAnsi="Times New Roman"/>
          <w:sz w:val="28"/>
          <w:szCs w:val="28"/>
        </w:rPr>
        <w:t xml:space="preserve">званных до войны. </w:t>
      </w:r>
      <w:r>
        <w:rPr>
          <w:rFonts w:ascii="Times New Roman" w:hAnsi="Times New Roman"/>
          <w:sz w:val="28"/>
          <w:szCs w:val="28"/>
        </w:rPr>
        <w:t>Только за 8 дней июля 1941 года народными ополченцами стали более 160 тыс. человек.</w:t>
      </w:r>
    </w:p>
    <w:p w:rsidR="00BE21F7" w:rsidRDefault="00BE21F7" w:rsidP="00B561DD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сведениям нашего заслуженного участника войны Корастелевой Анастасии Никитичны на фронтах Великой Отечественной войны и в тылу врага только из Куйбышевской области участвовали в боях:</w:t>
      </w:r>
    </w:p>
    <w:p w:rsidR="00BE21F7" w:rsidRDefault="00BE21F7" w:rsidP="007909D9">
      <w:pPr>
        <w:shd w:val="clear" w:color="auto" w:fill="FFFFFF"/>
        <w:spacing w:after="0" w:line="240" w:lineRule="auto"/>
        <w:ind w:left="19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снайперами  - 614 девушек,</w:t>
      </w:r>
    </w:p>
    <w:p w:rsidR="00BE21F7" w:rsidRDefault="00BE21F7" w:rsidP="007909D9">
      <w:pPr>
        <w:shd w:val="clear" w:color="auto" w:fill="FFFFFF"/>
        <w:spacing w:after="0" w:line="240" w:lineRule="auto"/>
        <w:ind w:left="19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войсках ПВО - 2900,</w:t>
      </w:r>
    </w:p>
    <w:p w:rsidR="00BE21F7" w:rsidRDefault="00BE21F7" w:rsidP="007909D9">
      <w:pPr>
        <w:shd w:val="clear" w:color="auto" w:fill="FFFFFF"/>
        <w:spacing w:after="0" w:line="240" w:lineRule="auto"/>
        <w:ind w:left="19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войсках связи - 1000,</w:t>
      </w:r>
    </w:p>
    <w:p w:rsidR="00BE21F7" w:rsidRDefault="00BE21F7" w:rsidP="007909D9">
      <w:pPr>
        <w:shd w:val="clear" w:color="auto" w:fill="FFFFFF"/>
        <w:spacing w:after="0" w:line="240" w:lineRule="auto"/>
        <w:ind w:left="19"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медработниками – 1910. </w:t>
      </w:r>
    </w:p>
    <w:p w:rsidR="00BE21F7" w:rsidRDefault="00BE21F7" w:rsidP="007909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тысяч девушек воевали в частях и соединениях военно-воздушных сил, военно-морского флота.</w:t>
      </w:r>
    </w:p>
    <w:p w:rsidR="00BE21F7" w:rsidRDefault="00BE21F7" w:rsidP="00E8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 </w:t>
      </w:r>
      <w:r>
        <w:rPr>
          <w:rFonts w:ascii="Times New Roman" w:hAnsi="Times New Roman"/>
          <w:b/>
          <w:sz w:val="28"/>
          <w:szCs w:val="28"/>
        </w:rPr>
        <w:t xml:space="preserve">Корастелева Анастасия </w:t>
      </w:r>
      <w:r w:rsidRPr="00616928">
        <w:rPr>
          <w:rFonts w:ascii="Times New Roman" w:hAnsi="Times New Roman"/>
          <w:b/>
          <w:sz w:val="28"/>
          <w:szCs w:val="28"/>
        </w:rPr>
        <w:t>Никитична</w:t>
      </w:r>
      <w:r>
        <w:rPr>
          <w:rFonts w:ascii="Times New Roman" w:hAnsi="Times New Roman"/>
          <w:sz w:val="28"/>
          <w:szCs w:val="28"/>
        </w:rPr>
        <w:t>, 1923 года рождения, училась в Московском авиационном институте им. А.И.Микояна, добровольцем ушла на фронт. Связистом воевала на западном фронте, Орловско – Курском направлении. После тяжелой контузии в 1945 году демобилизована. Работала народным судьей, председателем районного комитета Красного креста, начальником ревизионного отдела облздравотдела. Находясь на пенсии, активно занимается общественной работой, помогает ветеранам.</w:t>
      </w:r>
    </w:p>
    <w:p w:rsidR="00BE21F7" w:rsidRDefault="00BE21F7" w:rsidP="00E8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1F7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Сущева Галина Петровна,</w:t>
      </w:r>
      <w:r w:rsidRPr="00411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1924 </w:t>
      </w:r>
      <w:r w:rsidRPr="0061692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рождения. После </w:t>
      </w:r>
      <w:r w:rsidRPr="00616928">
        <w:rPr>
          <w:rFonts w:ascii="Times New Roman" w:hAnsi="Times New Roman"/>
          <w:sz w:val="28"/>
          <w:szCs w:val="28"/>
        </w:rPr>
        <w:t xml:space="preserve">окончания </w:t>
      </w:r>
      <w:r>
        <w:rPr>
          <w:rFonts w:ascii="Times New Roman" w:hAnsi="Times New Roman"/>
          <w:sz w:val="28"/>
          <w:szCs w:val="28"/>
        </w:rPr>
        <w:t xml:space="preserve"> школы в октябре 1942 года, вместе с одноклассницами пошли в </w:t>
      </w:r>
      <w:r w:rsidRPr="00616928">
        <w:rPr>
          <w:rFonts w:ascii="Times New Roman" w:hAnsi="Times New Roman"/>
          <w:sz w:val="28"/>
          <w:szCs w:val="28"/>
        </w:rPr>
        <w:t xml:space="preserve">военкомат </w:t>
      </w:r>
      <w:r>
        <w:rPr>
          <w:rFonts w:ascii="Times New Roman" w:hAnsi="Times New Roman"/>
          <w:sz w:val="28"/>
          <w:szCs w:val="28"/>
        </w:rPr>
        <w:t xml:space="preserve">и подали заявление об </w:t>
      </w:r>
      <w:r w:rsidRPr="00616928">
        <w:rPr>
          <w:rFonts w:ascii="Times New Roman" w:hAnsi="Times New Roman"/>
          <w:sz w:val="28"/>
          <w:szCs w:val="28"/>
        </w:rPr>
        <w:t>отправк</w:t>
      </w:r>
      <w:r>
        <w:rPr>
          <w:rFonts w:ascii="Times New Roman" w:hAnsi="Times New Roman"/>
          <w:sz w:val="28"/>
          <w:szCs w:val="28"/>
        </w:rPr>
        <w:t xml:space="preserve">е их на </w:t>
      </w:r>
      <w:r w:rsidRPr="00616928">
        <w:rPr>
          <w:rFonts w:ascii="Times New Roman" w:hAnsi="Times New Roman"/>
          <w:sz w:val="28"/>
          <w:szCs w:val="28"/>
        </w:rPr>
        <w:t>фр</w:t>
      </w:r>
      <w:r>
        <w:rPr>
          <w:rFonts w:ascii="Times New Roman" w:hAnsi="Times New Roman"/>
          <w:sz w:val="28"/>
          <w:szCs w:val="28"/>
        </w:rPr>
        <w:t>онт медицинскими сестрами (в июле они все закончили Рокковские шестимесячные курсы медсестер</w:t>
      </w:r>
      <w:r w:rsidRPr="00616928">
        <w:rPr>
          <w:rFonts w:ascii="Times New Roman" w:hAnsi="Times New Roman"/>
          <w:sz w:val="28"/>
          <w:szCs w:val="28"/>
        </w:rPr>
        <w:t>).</w:t>
      </w:r>
    </w:p>
    <w:p w:rsidR="00BE21F7" w:rsidRPr="008F61A4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военкомате ей была предложена </w:t>
      </w:r>
      <w:r w:rsidRPr="008F61A4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ругая специальность – радист. Далее</w:t>
      </w:r>
      <w:r w:rsidRPr="008F61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6 месяцев </w:t>
      </w:r>
      <w:r w:rsidRPr="008F61A4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азведшколы </w:t>
      </w:r>
      <w:r w:rsidRPr="008F61A4">
        <w:rPr>
          <w:rFonts w:ascii="Times New Roman" w:hAnsi="Times New Roman"/>
          <w:bCs/>
          <w:sz w:val="28"/>
          <w:szCs w:val="28"/>
        </w:rPr>
        <w:t xml:space="preserve">радистов, потом разведотряд </w:t>
      </w:r>
      <w:r>
        <w:rPr>
          <w:rFonts w:ascii="Times New Roman" w:hAnsi="Times New Roman"/>
          <w:bCs/>
          <w:sz w:val="28"/>
          <w:szCs w:val="28"/>
        </w:rPr>
        <w:t xml:space="preserve">на Воронежском фронте. В мае 1943 г. ее забрасывают в </w:t>
      </w:r>
      <w:r w:rsidRPr="008F61A4">
        <w:rPr>
          <w:rFonts w:ascii="Times New Roman" w:hAnsi="Times New Roman"/>
          <w:bCs/>
          <w:sz w:val="28"/>
          <w:szCs w:val="28"/>
        </w:rPr>
        <w:t>тыл врага</w:t>
      </w:r>
      <w:r>
        <w:rPr>
          <w:rFonts w:ascii="Times New Roman" w:hAnsi="Times New Roman"/>
          <w:bCs/>
          <w:sz w:val="28"/>
          <w:szCs w:val="28"/>
        </w:rPr>
        <w:t xml:space="preserve"> в Сумскую область (село Ворожба), - 1 -ый Украинский фронт, где она получает свое первое боевое </w:t>
      </w:r>
      <w:r w:rsidRPr="008F61A4">
        <w:rPr>
          <w:rFonts w:ascii="Times New Roman" w:hAnsi="Times New Roman"/>
          <w:bCs/>
          <w:sz w:val="28"/>
          <w:szCs w:val="28"/>
        </w:rPr>
        <w:t>крещение.</w:t>
      </w:r>
    </w:p>
    <w:p w:rsidR="00BE21F7" w:rsidRPr="008F61A4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1A4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 xml:space="preserve">конца войны Галине Петровне пришлось выполнить еще 3 задания в тылу врага в городах Чехии и Словакии. Сроки </w:t>
      </w:r>
      <w:r w:rsidRPr="008F61A4">
        <w:rPr>
          <w:rFonts w:ascii="Times New Roman" w:hAnsi="Times New Roman"/>
          <w:bCs/>
          <w:sz w:val="28"/>
          <w:szCs w:val="28"/>
        </w:rPr>
        <w:t xml:space="preserve">заброски </w:t>
      </w:r>
      <w:r>
        <w:rPr>
          <w:rFonts w:ascii="Times New Roman" w:hAnsi="Times New Roman"/>
          <w:bCs/>
          <w:sz w:val="28"/>
          <w:szCs w:val="28"/>
        </w:rPr>
        <w:t>-</w:t>
      </w:r>
      <w:r w:rsidRPr="008F61A4">
        <w:rPr>
          <w:rFonts w:ascii="Times New Roman" w:hAnsi="Times New Roman"/>
          <w:bCs/>
          <w:sz w:val="28"/>
          <w:szCs w:val="28"/>
        </w:rPr>
        <w:t xml:space="preserve"> от 4 </w:t>
      </w:r>
      <w:r>
        <w:rPr>
          <w:rFonts w:ascii="Times New Roman" w:hAnsi="Times New Roman"/>
          <w:bCs/>
          <w:sz w:val="28"/>
          <w:szCs w:val="28"/>
        </w:rPr>
        <w:t xml:space="preserve">до 6 </w:t>
      </w:r>
      <w:r w:rsidRPr="008F61A4">
        <w:rPr>
          <w:rFonts w:ascii="Times New Roman" w:hAnsi="Times New Roman"/>
          <w:bCs/>
          <w:sz w:val="28"/>
          <w:szCs w:val="28"/>
        </w:rPr>
        <w:t>месяцев</w:t>
      </w:r>
    </w:p>
    <w:p w:rsidR="00BE21F7" w:rsidRPr="008F61A4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Демобилизовавшись, в </w:t>
      </w:r>
      <w:r w:rsidRPr="008F61A4">
        <w:rPr>
          <w:rFonts w:ascii="Times New Roman" w:hAnsi="Times New Roman"/>
          <w:bCs/>
          <w:sz w:val="28"/>
          <w:szCs w:val="28"/>
        </w:rPr>
        <w:t xml:space="preserve">1945 году поступила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8F61A4">
        <w:rPr>
          <w:rFonts w:ascii="Times New Roman" w:hAnsi="Times New Roman"/>
          <w:bCs/>
          <w:sz w:val="28"/>
          <w:szCs w:val="28"/>
        </w:rPr>
        <w:t xml:space="preserve"> Куйбышевский                 мединститу</w:t>
      </w:r>
      <w:r>
        <w:rPr>
          <w:rFonts w:ascii="Times New Roman" w:hAnsi="Times New Roman"/>
          <w:bCs/>
          <w:sz w:val="28"/>
          <w:szCs w:val="28"/>
        </w:rPr>
        <w:t xml:space="preserve">т. </w:t>
      </w:r>
      <w:r w:rsidRPr="008F61A4">
        <w:rPr>
          <w:rFonts w:ascii="Times New Roman" w:hAnsi="Times New Roman"/>
          <w:bCs/>
          <w:sz w:val="28"/>
          <w:szCs w:val="28"/>
        </w:rPr>
        <w:t xml:space="preserve">Окончив </w:t>
      </w:r>
      <w:r>
        <w:rPr>
          <w:rFonts w:ascii="Times New Roman" w:hAnsi="Times New Roman"/>
          <w:bCs/>
          <w:sz w:val="28"/>
          <w:szCs w:val="28"/>
        </w:rPr>
        <w:t xml:space="preserve">его, посвятила свою деятельность невропатологии. У нее большая плеяда учеников, тысячи благодарных пациентов. Её знает вся медицинская общественность </w:t>
      </w:r>
      <w:r w:rsidRPr="008F61A4">
        <w:rPr>
          <w:rFonts w:ascii="Times New Roman" w:hAnsi="Times New Roman"/>
          <w:bCs/>
          <w:sz w:val="28"/>
          <w:szCs w:val="28"/>
        </w:rPr>
        <w:t>области.</w:t>
      </w:r>
    </w:p>
    <w:p w:rsidR="00BE21F7" w:rsidRPr="008F61A4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Награждена орденами боевого Красного Знамени, Славы 3 степени, Отечественной войны 2ст., 2 Чехословацкими орденами, многими </w:t>
      </w:r>
      <w:r w:rsidRPr="008F61A4">
        <w:rPr>
          <w:rFonts w:ascii="Times New Roman" w:hAnsi="Times New Roman"/>
          <w:bCs/>
          <w:sz w:val="28"/>
          <w:szCs w:val="28"/>
        </w:rPr>
        <w:t xml:space="preserve">медалями. </w:t>
      </w:r>
    </w:p>
    <w:p w:rsidR="00BE21F7" w:rsidRPr="008F61A4" w:rsidRDefault="00BE21F7" w:rsidP="008F6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Доктор медицинских наук, профессор, отличник здравоохранения, проработав в мединституте </w:t>
      </w:r>
      <w:r w:rsidRPr="008F61A4">
        <w:rPr>
          <w:rFonts w:ascii="Times New Roman" w:hAnsi="Times New Roman"/>
          <w:bCs/>
          <w:sz w:val="28"/>
          <w:szCs w:val="28"/>
        </w:rPr>
        <w:t>50 лет</w:t>
      </w:r>
      <w:r>
        <w:rPr>
          <w:rFonts w:ascii="Times New Roman" w:hAnsi="Times New Roman"/>
          <w:bCs/>
          <w:sz w:val="28"/>
          <w:szCs w:val="28"/>
        </w:rPr>
        <w:t xml:space="preserve">, майор медицинской </w:t>
      </w:r>
      <w:r w:rsidRPr="008F61A4">
        <w:rPr>
          <w:rFonts w:ascii="Times New Roman" w:hAnsi="Times New Roman"/>
          <w:bCs/>
          <w:sz w:val="28"/>
          <w:szCs w:val="28"/>
        </w:rPr>
        <w:t xml:space="preserve">службы Галина </w:t>
      </w:r>
      <w:r>
        <w:rPr>
          <w:rFonts w:ascii="Times New Roman" w:hAnsi="Times New Roman"/>
          <w:bCs/>
          <w:sz w:val="28"/>
          <w:szCs w:val="28"/>
        </w:rPr>
        <w:t xml:space="preserve">Петровна </w:t>
      </w:r>
      <w:r w:rsidRPr="008F61A4">
        <w:rPr>
          <w:rFonts w:ascii="Times New Roman" w:hAnsi="Times New Roman"/>
          <w:bCs/>
          <w:sz w:val="28"/>
          <w:szCs w:val="28"/>
        </w:rPr>
        <w:t>Сущева продолжает работать.</w:t>
      </w:r>
    </w:p>
    <w:p w:rsidR="00BE21F7" w:rsidRPr="00FE479B" w:rsidRDefault="00BE21F7" w:rsidP="00FE4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79B">
        <w:rPr>
          <w:rFonts w:ascii="Times New Roman" w:hAnsi="Times New Roman"/>
          <w:b/>
          <w:bCs/>
          <w:sz w:val="28"/>
          <w:szCs w:val="28"/>
        </w:rPr>
        <w:t xml:space="preserve">Шкуратова </w:t>
      </w:r>
      <w:r>
        <w:rPr>
          <w:rFonts w:ascii="Times New Roman" w:hAnsi="Times New Roman"/>
          <w:b/>
          <w:bCs/>
          <w:sz w:val="28"/>
          <w:szCs w:val="28"/>
        </w:rPr>
        <w:t>Зинаида</w:t>
      </w:r>
      <w:r w:rsidRPr="00FE479B">
        <w:rPr>
          <w:rFonts w:ascii="Times New Roman" w:hAnsi="Times New Roman"/>
          <w:b/>
          <w:bCs/>
          <w:sz w:val="28"/>
          <w:szCs w:val="28"/>
        </w:rPr>
        <w:t xml:space="preserve"> Федоровна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E479B">
        <w:rPr>
          <w:rFonts w:ascii="Times New Roman" w:hAnsi="Times New Roman"/>
          <w:bCs/>
          <w:sz w:val="28"/>
          <w:szCs w:val="28"/>
        </w:rPr>
        <w:t>1924года</w:t>
      </w:r>
      <w:r>
        <w:rPr>
          <w:rFonts w:ascii="Times New Roman" w:hAnsi="Times New Roman"/>
          <w:bCs/>
          <w:sz w:val="28"/>
          <w:szCs w:val="28"/>
        </w:rPr>
        <w:t xml:space="preserve"> рождения. Добровольцем ушла на </w:t>
      </w:r>
      <w:r w:rsidRPr="00FE479B">
        <w:rPr>
          <w:rFonts w:ascii="Times New Roman" w:hAnsi="Times New Roman"/>
          <w:bCs/>
          <w:sz w:val="28"/>
          <w:szCs w:val="28"/>
        </w:rPr>
        <w:t xml:space="preserve">фронт. </w:t>
      </w:r>
      <w:r>
        <w:rPr>
          <w:rFonts w:ascii="Times New Roman" w:hAnsi="Times New Roman"/>
          <w:bCs/>
          <w:sz w:val="28"/>
          <w:szCs w:val="28"/>
        </w:rPr>
        <w:t xml:space="preserve">С действующими войсками участвовала во взятии </w:t>
      </w:r>
      <w:r w:rsidRPr="00FE479B">
        <w:rPr>
          <w:rFonts w:ascii="Times New Roman" w:hAnsi="Times New Roman"/>
          <w:bCs/>
          <w:sz w:val="28"/>
          <w:szCs w:val="28"/>
        </w:rPr>
        <w:t>Берлина</w:t>
      </w:r>
      <w:r>
        <w:rPr>
          <w:rFonts w:ascii="Times New Roman" w:hAnsi="Times New Roman"/>
          <w:bCs/>
          <w:sz w:val="28"/>
          <w:szCs w:val="28"/>
        </w:rPr>
        <w:t xml:space="preserve">. Расписалась на Рейхстаге. Награждена орденами </w:t>
      </w:r>
      <w:r w:rsidRPr="00FE479B">
        <w:rPr>
          <w:rFonts w:ascii="Times New Roman" w:hAnsi="Times New Roman"/>
          <w:bCs/>
          <w:sz w:val="28"/>
          <w:szCs w:val="28"/>
        </w:rPr>
        <w:t xml:space="preserve">и медалями. </w:t>
      </w:r>
      <w:r>
        <w:rPr>
          <w:rFonts w:ascii="Times New Roman" w:hAnsi="Times New Roman"/>
          <w:bCs/>
          <w:sz w:val="28"/>
          <w:szCs w:val="28"/>
        </w:rPr>
        <w:t>Работала в С</w:t>
      </w:r>
      <w:r w:rsidRPr="00FE479B">
        <w:rPr>
          <w:rFonts w:ascii="Times New Roman" w:hAnsi="Times New Roman"/>
          <w:bCs/>
          <w:sz w:val="28"/>
          <w:szCs w:val="28"/>
        </w:rPr>
        <w:t>амарской городской больнице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79B">
        <w:rPr>
          <w:rFonts w:ascii="Times New Roman" w:hAnsi="Times New Roman"/>
          <w:bCs/>
          <w:sz w:val="28"/>
          <w:szCs w:val="28"/>
        </w:rPr>
        <w:t xml:space="preserve">№ 7. Сейчас активно участвует в ветеранской работе. </w:t>
      </w:r>
    </w:p>
    <w:p w:rsidR="00BE21F7" w:rsidRPr="00FE479B" w:rsidRDefault="00BE21F7" w:rsidP="00FE4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Таких примеров </w:t>
      </w:r>
      <w:r w:rsidRPr="00FE479B">
        <w:rPr>
          <w:rFonts w:ascii="Times New Roman" w:hAnsi="Times New Roman"/>
          <w:bCs/>
          <w:sz w:val="28"/>
          <w:szCs w:val="28"/>
        </w:rPr>
        <w:t xml:space="preserve">беззаветного служения Родине </w:t>
      </w:r>
      <w:r>
        <w:rPr>
          <w:rFonts w:ascii="Times New Roman" w:hAnsi="Times New Roman"/>
          <w:bCs/>
          <w:sz w:val="28"/>
          <w:szCs w:val="28"/>
        </w:rPr>
        <w:t xml:space="preserve">медицинских </w:t>
      </w:r>
      <w:r w:rsidRPr="00FE479B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 xml:space="preserve">ботников учреждений </w:t>
      </w:r>
      <w:r w:rsidRPr="00FE479B">
        <w:rPr>
          <w:rFonts w:ascii="Times New Roman" w:hAnsi="Times New Roman"/>
          <w:bCs/>
          <w:sz w:val="28"/>
          <w:szCs w:val="28"/>
        </w:rPr>
        <w:t>здр</w:t>
      </w:r>
      <w:r>
        <w:rPr>
          <w:rFonts w:ascii="Times New Roman" w:hAnsi="Times New Roman"/>
          <w:bCs/>
          <w:sz w:val="28"/>
          <w:szCs w:val="28"/>
        </w:rPr>
        <w:t>а</w:t>
      </w:r>
      <w:r w:rsidRPr="00FE479B">
        <w:rPr>
          <w:rFonts w:ascii="Times New Roman" w:hAnsi="Times New Roman"/>
          <w:bCs/>
          <w:sz w:val="28"/>
          <w:szCs w:val="28"/>
        </w:rPr>
        <w:t>воохранения области много.</w:t>
      </w:r>
    </w:p>
    <w:p w:rsidR="00BE21F7" w:rsidRPr="00C86E97" w:rsidRDefault="00BE21F7" w:rsidP="00C86E97">
      <w:pPr>
        <w:shd w:val="clear" w:color="auto" w:fill="FFFFFF"/>
        <w:spacing w:line="240" w:lineRule="auto"/>
        <w:ind w:left="10" w:right="5" w:firstLine="68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Наши земляки сражались героичес</w:t>
      </w:r>
      <w:r>
        <w:rPr>
          <w:rFonts w:ascii="Times New Roman" w:hAnsi="Times New Roman"/>
          <w:sz w:val="28"/>
          <w:szCs w:val="28"/>
        </w:rPr>
        <w:t>ки, и ратный подвиг их был отме</w:t>
      </w:r>
      <w:r w:rsidRPr="00C86E97">
        <w:rPr>
          <w:rFonts w:ascii="Times New Roman" w:hAnsi="Times New Roman"/>
          <w:sz w:val="28"/>
          <w:szCs w:val="28"/>
        </w:rPr>
        <w:t>чен. 233 человека были удостоены зва</w:t>
      </w:r>
      <w:r>
        <w:rPr>
          <w:rFonts w:ascii="Times New Roman" w:hAnsi="Times New Roman"/>
          <w:sz w:val="28"/>
          <w:szCs w:val="28"/>
        </w:rPr>
        <w:t xml:space="preserve">ния Героя Советского Союза, 36 </w:t>
      </w:r>
      <w:r w:rsidRPr="00C86E97">
        <w:rPr>
          <w:rFonts w:ascii="Times New Roman" w:hAnsi="Times New Roman"/>
          <w:sz w:val="28"/>
          <w:szCs w:val="28"/>
        </w:rPr>
        <w:t>стали полными кавалерами ордена Славы.</w:t>
      </w:r>
    </w:p>
    <w:p w:rsidR="00BE21F7" w:rsidRPr="00C86E97" w:rsidRDefault="00BE21F7" w:rsidP="00C86E97">
      <w:pPr>
        <w:shd w:val="clear" w:color="auto" w:fill="FFFFFF"/>
        <w:spacing w:before="5" w:line="240" w:lineRule="auto"/>
        <w:ind w:left="10" w:right="14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1"/>
          <w:sz w:val="28"/>
          <w:szCs w:val="28"/>
        </w:rPr>
        <w:t xml:space="preserve">На фронтах Великой Отечественной войны погибли 226 тысяч наших </w:t>
      </w:r>
      <w:r w:rsidRPr="00C86E97">
        <w:rPr>
          <w:rFonts w:ascii="Times New Roman" w:hAnsi="Times New Roman"/>
          <w:sz w:val="28"/>
          <w:szCs w:val="28"/>
        </w:rPr>
        <w:t>жителей.</w:t>
      </w:r>
    </w:p>
    <w:p w:rsidR="00BE21F7" w:rsidRPr="00C86E97" w:rsidRDefault="00BE21F7" w:rsidP="00C86E97">
      <w:pPr>
        <w:shd w:val="clear" w:color="auto" w:fill="FFFFFF"/>
        <w:spacing w:line="240" w:lineRule="auto"/>
        <w:ind w:right="19" w:firstLine="68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1"/>
          <w:sz w:val="28"/>
          <w:szCs w:val="28"/>
        </w:rPr>
        <w:t>Перед областью стояли важнейшие задачи по переводу народного хо</w:t>
      </w:r>
      <w:r w:rsidRPr="00C86E97">
        <w:rPr>
          <w:rFonts w:ascii="Times New Roman" w:hAnsi="Times New Roman"/>
          <w:spacing w:val="-1"/>
          <w:sz w:val="28"/>
          <w:szCs w:val="28"/>
        </w:rPr>
        <w:softHyphen/>
      </w:r>
      <w:r w:rsidRPr="00C86E97">
        <w:rPr>
          <w:rFonts w:ascii="Times New Roman" w:hAnsi="Times New Roman"/>
          <w:sz w:val="28"/>
          <w:szCs w:val="28"/>
        </w:rPr>
        <w:t>зяйства на военные рельсы. Кроме того, необходимо было восстановить эвакуированных в область 125 крупных промышленных предприятий из западных регионов страны, принять и разместить сотни тысяч беженцев, не допустить эпидемий, обеспечить сво</w:t>
      </w:r>
      <w:r>
        <w:rPr>
          <w:rFonts w:ascii="Times New Roman" w:hAnsi="Times New Roman"/>
          <w:sz w:val="28"/>
          <w:szCs w:val="28"/>
        </w:rPr>
        <w:t>евременное и качественное оказа</w:t>
      </w:r>
      <w:r w:rsidRPr="00C86E97">
        <w:rPr>
          <w:rFonts w:ascii="Times New Roman" w:hAnsi="Times New Roman"/>
          <w:sz w:val="28"/>
          <w:szCs w:val="28"/>
        </w:rPr>
        <w:t>ние медицинской помощи поступающим с фронта раненым и больным, жителям области и эвакуируемому населению. С поставленными задачами здравоохранение области успешно справилось.</w:t>
      </w:r>
    </w:p>
    <w:p w:rsidR="00BE21F7" w:rsidRPr="00C86E97" w:rsidRDefault="00BE21F7" w:rsidP="00C86E97">
      <w:pPr>
        <w:shd w:val="clear" w:color="auto" w:fill="FFFFFF"/>
        <w:spacing w:line="240" w:lineRule="auto"/>
        <w:ind w:left="5" w:right="29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2"/>
          <w:sz w:val="28"/>
          <w:szCs w:val="28"/>
        </w:rPr>
        <w:t>За период войны на территории области функционировало 54 эвакуа</w:t>
      </w:r>
      <w:r w:rsidRPr="00C86E97">
        <w:rPr>
          <w:rFonts w:ascii="Times New Roman" w:hAnsi="Times New Roman"/>
          <w:spacing w:val="-2"/>
          <w:sz w:val="28"/>
          <w:szCs w:val="28"/>
        </w:rPr>
        <w:softHyphen/>
      </w:r>
      <w:r w:rsidRPr="00C86E97">
        <w:rPr>
          <w:rFonts w:ascii="Times New Roman" w:hAnsi="Times New Roman"/>
          <w:sz w:val="28"/>
          <w:szCs w:val="28"/>
        </w:rPr>
        <w:t>ционных тыловых госпитал</w:t>
      </w:r>
      <w:r>
        <w:rPr>
          <w:rFonts w:ascii="Times New Roman" w:hAnsi="Times New Roman"/>
          <w:sz w:val="28"/>
          <w:szCs w:val="28"/>
        </w:rPr>
        <w:t>я</w:t>
      </w:r>
      <w:r w:rsidRPr="00C86E97">
        <w:rPr>
          <w:rFonts w:ascii="Times New Roman" w:hAnsi="Times New Roman"/>
          <w:sz w:val="28"/>
          <w:szCs w:val="28"/>
        </w:rPr>
        <w:t xml:space="preserve">, в которых пролечилось 181850 раненых и 19317 больных. Впечатляют результаты лечения в госпиталях: возвращено в строй - </w:t>
      </w:r>
      <w:r>
        <w:rPr>
          <w:rFonts w:ascii="Times New Roman" w:hAnsi="Times New Roman"/>
          <w:sz w:val="28"/>
          <w:szCs w:val="28"/>
        </w:rPr>
        <w:t>67,5%</w:t>
      </w:r>
      <w:r w:rsidRPr="00C86E97">
        <w:rPr>
          <w:rFonts w:ascii="Times New Roman" w:hAnsi="Times New Roman"/>
          <w:sz w:val="28"/>
          <w:szCs w:val="28"/>
        </w:rPr>
        <w:t>, уволено из армии по ранению и болезни - 31,4%, умерло от ран и болезней - 1,1%.</w:t>
      </w:r>
    </w:p>
    <w:p w:rsidR="00BE21F7" w:rsidRPr="00C86E97" w:rsidRDefault="00BE21F7" w:rsidP="004A0F5C">
      <w:pPr>
        <w:shd w:val="clear" w:color="auto" w:fill="FFFFFF"/>
        <w:spacing w:line="240" w:lineRule="auto"/>
        <w:ind w:left="5" w:right="29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Не ослаблялось внимание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86E97">
        <w:rPr>
          <w:rFonts w:ascii="Times New Roman" w:hAnsi="Times New Roman"/>
          <w:sz w:val="28"/>
          <w:szCs w:val="28"/>
        </w:rPr>
        <w:t xml:space="preserve"> вопросам оказания медицинской  помощи гражданскому населению. Только в Куйбышеве при</w:t>
      </w:r>
      <w:r>
        <w:rPr>
          <w:rFonts w:ascii="Times New Roman" w:hAnsi="Times New Roman"/>
          <w:sz w:val="28"/>
          <w:szCs w:val="28"/>
        </w:rPr>
        <w:t xml:space="preserve"> промышленных пред</w:t>
      </w:r>
      <w:r w:rsidRPr="00C86E97">
        <w:rPr>
          <w:rFonts w:ascii="Times New Roman" w:hAnsi="Times New Roman"/>
          <w:sz w:val="28"/>
          <w:szCs w:val="28"/>
        </w:rPr>
        <w:t>приятиях были созданы медико-санитарные части 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97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97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7, 12, 13. Не</w:t>
      </w:r>
      <w:r w:rsidRPr="00C86E97">
        <w:rPr>
          <w:rFonts w:ascii="Times New Roman" w:hAnsi="Times New Roman"/>
          <w:sz w:val="28"/>
          <w:szCs w:val="28"/>
        </w:rPr>
        <w:t>смотря на скученность населения, тяжелую санитарно-эпидемиологическую обстановку в об</w:t>
      </w:r>
      <w:r>
        <w:rPr>
          <w:rFonts w:ascii="Times New Roman" w:hAnsi="Times New Roman"/>
          <w:sz w:val="28"/>
          <w:szCs w:val="28"/>
        </w:rPr>
        <w:t>ласти не допущено вспышек эпиде</w:t>
      </w:r>
      <w:r w:rsidRPr="00C86E97">
        <w:rPr>
          <w:rFonts w:ascii="Times New Roman" w:hAnsi="Times New Roman"/>
          <w:sz w:val="28"/>
          <w:szCs w:val="28"/>
        </w:rPr>
        <w:t>мий.</w:t>
      </w:r>
    </w:p>
    <w:p w:rsidR="00BE21F7" w:rsidRDefault="00BE21F7" w:rsidP="00C86E97">
      <w:pPr>
        <w:shd w:val="clear" w:color="auto" w:fill="FFFFFF"/>
        <w:spacing w:before="10" w:line="240" w:lineRule="auto"/>
        <w:ind w:left="19" w:right="14" w:firstLine="68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 xml:space="preserve">Военные врачи и медсестры нашей области работали не только в военных госпиталях, медсанбатах, выносили раненых с поля боя, но и с </w:t>
      </w:r>
      <w:r w:rsidRPr="00C86E97">
        <w:rPr>
          <w:rFonts w:ascii="Times New Roman" w:hAnsi="Times New Roman"/>
          <w:spacing w:val="-1"/>
          <w:sz w:val="28"/>
          <w:szCs w:val="28"/>
        </w:rPr>
        <w:t>оружием в руках защищали Родину, муч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C86E97">
        <w:rPr>
          <w:rFonts w:ascii="Times New Roman" w:hAnsi="Times New Roman"/>
          <w:spacing w:val="-1"/>
          <w:sz w:val="28"/>
          <w:szCs w:val="28"/>
        </w:rPr>
        <w:t>лись в фашистских застенках, по</w:t>
      </w:r>
      <w:r w:rsidRPr="00C86E97">
        <w:rPr>
          <w:rFonts w:ascii="Times New Roman" w:hAnsi="Times New Roman"/>
          <w:spacing w:val="-1"/>
          <w:sz w:val="28"/>
          <w:szCs w:val="28"/>
        </w:rPr>
        <w:softHyphen/>
      </w:r>
      <w:r w:rsidRPr="00C86E97">
        <w:rPr>
          <w:rFonts w:ascii="Times New Roman" w:hAnsi="Times New Roman"/>
          <w:sz w:val="28"/>
          <w:szCs w:val="28"/>
        </w:rPr>
        <w:t>гибали смертью храбрых, воевали «штыком и скальпелем»</w:t>
      </w:r>
      <w:r>
        <w:rPr>
          <w:rFonts w:ascii="Times New Roman" w:hAnsi="Times New Roman"/>
          <w:sz w:val="28"/>
          <w:szCs w:val="28"/>
        </w:rPr>
        <w:t>.</w:t>
      </w:r>
    </w:p>
    <w:p w:rsidR="00BE21F7" w:rsidRPr="00C86E97" w:rsidRDefault="00BE21F7" w:rsidP="00C86E97">
      <w:pPr>
        <w:shd w:val="clear" w:color="auto" w:fill="FFFFFF"/>
        <w:spacing w:before="10" w:line="240" w:lineRule="auto"/>
        <w:ind w:left="19" w:right="14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220 пи</w:t>
      </w:r>
      <w:r w:rsidRPr="00C86E97">
        <w:rPr>
          <w:rFonts w:ascii="Times New Roman" w:hAnsi="Times New Roman"/>
          <w:sz w:val="28"/>
          <w:szCs w:val="28"/>
        </w:rPr>
        <w:t>томцев военно-медицинской академии и медицинского института погибли на фронте. Большой вклад в медицинск</w:t>
      </w:r>
      <w:r>
        <w:rPr>
          <w:rFonts w:ascii="Times New Roman" w:hAnsi="Times New Roman"/>
          <w:sz w:val="28"/>
          <w:szCs w:val="28"/>
        </w:rPr>
        <w:t>ое обеспечение воинов и граждан</w:t>
      </w:r>
      <w:r w:rsidRPr="00C86E97">
        <w:rPr>
          <w:rFonts w:ascii="Times New Roman" w:hAnsi="Times New Roman"/>
          <w:sz w:val="28"/>
          <w:szCs w:val="28"/>
        </w:rPr>
        <w:t>ского населения области внесли полковник м/с профессор Барский А.В., полковник м/с Козлов А.И., Ахмедзянов Р.Б., профессора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97">
        <w:rPr>
          <w:rFonts w:ascii="Times New Roman" w:hAnsi="Times New Roman"/>
          <w:sz w:val="28"/>
          <w:szCs w:val="28"/>
        </w:rPr>
        <w:t xml:space="preserve"> М.Н. Ахутин, М.В. Сергиевский, В.В. Закусов, А.И. Германо</w:t>
      </w:r>
      <w:r>
        <w:rPr>
          <w:rFonts w:ascii="Times New Roman" w:hAnsi="Times New Roman"/>
          <w:sz w:val="28"/>
          <w:szCs w:val="28"/>
        </w:rPr>
        <w:t>в, А.С. Зенин, Н.Г. Кавец</w:t>
      </w:r>
      <w:r w:rsidRPr="00C86E97">
        <w:rPr>
          <w:rFonts w:ascii="Times New Roman" w:hAnsi="Times New Roman"/>
          <w:sz w:val="28"/>
          <w:szCs w:val="28"/>
        </w:rPr>
        <w:t>кий, Н.Ф. Шляпников, В.В. Чиликин, СИ. Спасокукотский и много других.</w:t>
      </w:r>
    </w:p>
    <w:p w:rsidR="00BE21F7" w:rsidRPr="00C86E97" w:rsidRDefault="00BE21F7" w:rsidP="00C86E97">
      <w:pPr>
        <w:shd w:val="clear" w:color="auto" w:fill="FFFFFF"/>
        <w:spacing w:line="240" w:lineRule="auto"/>
        <w:ind w:left="48" w:right="34" w:firstLine="658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Возглавляли здравоохранение области в то военное лихолетье в 1941-</w:t>
      </w:r>
      <w:r>
        <w:rPr>
          <w:rFonts w:ascii="Times New Roman" w:hAnsi="Times New Roman"/>
          <w:sz w:val="28"/>
          <w:szCs w:val="28"/>
        </w:rPr>
        <w:t>1942 годах</w:t>
      </w:r>
      <w:r w:rsidRPr="00C86E97">
        <w:rPr>
          <w:rFonts w:ascii="Times New Roman" w:hAnsi="Times New Roman"/>
          <w:sz w:val="28"/>
          <w:szCs w:val="28"/>
        </w:rPr>
        <w:t xml:space="preserve"> - Васильев К.А., в 1942-</w:t>
      </w:r>
      <w:r>
        <w:rPr>
          <w:rFonts w:ascii="Times New Roman" w:hAnsi="Times New Roman"/>
          <w:sz w:val="28"/>
          <w:szCs w:val="28"/>
        </w:rPr>
        <w:t>19</w:t>
      </w:r>
      <w:r w:rsidRPr="00C86E9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C86E97">
        <w:rPr>
          <w:rFonts w:ascii="Times New Roman" w:hAnsi="Times New Roman"/>
          <w:sz w:val="28"/>
          <w:szCs w:val="28"/>
        </w:rPr>
        <w:t xml:space="preserve"> Ильина М.В.</w:t>
      </w:r>
    </w:p>
    <w:p w:rsidR="00BE21F7" w:rsidRPr="00C86E97" w:rsidRDefault="00BE21F7" w:rsidP="00C86E97">
      <w:pPr>
        <w:shd w:val="clear" w:color="auto" w:fill="FFFFFF"/>
        <w:spacing w:line="240" w:lineRule="auto"/>
        <w:ind w:left="19" w:right="34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2"/>
          <w:sz w:val="28"/>
          <w:szCs w:val="28"/>
        </w:rPr>
        <w:t xml:space="preserve">Много практических врачей, работавших в госпиталях, в дальнейшем </w:t>
      </w:r>
      <w:r w:rsidRPr="00C86E97">
        <w:rPr>
          <w:rFonts w:ascii="Times New Roman" w:hAnsi="Times New Roman"/>
          <w:sz w:val="28"/>
          <w:szCs w:val="28"/>
        </w:rPr>
        <w:t>продолжали успешно трудиться в учреждениях здравоохранения области.</w:t>
      </w:r>
    </w:p>
    <w:p w:rsidR="00BE21F7" w:rsidRPr="00C86E97" w:rsidRDefault="00BE21F7" w:rsidP="00C86E97">
      <w:pPr>
        <w:shd w:val="clear" w:color="auto" w:fill="FFFFFF"/>
        <w:spacing w:line="240" w:lineRule="auto"/>
        <w:ind w:left="10" w:right="24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В послевоенное время основные усилия органов и учреждений здра</w:t>
      </w:r>
      <w:r w:rsidRPr="00C86E97">
        <w:rPr>
          <w:rFonts w:ascii="Times New Roman" w:hAnsi="Times New Roman"/>
          <w:sz w:val="28"/>
          <w:szCs w:val="28"/>
        </w:rPr>
        <w:softHyphen/>
      </w:r>
      <w:r w:rsidRPr="00C86E97">
        <w:rPr>
          <w:rFonts w:ascii="Times New Roman" w:hAnsi="Times New Roman"/>
          <w:spacing w:val="-1"/>
          <w:sz w:val="28"/>
          <w:szCs w:val="28"/>
        </w:rPr>
        <w:t xml:space="preserve">воохранения области были направлены на дальнейшее повышение качества </w:t>
      </w:r>
      <w:r w:rsidRPr="00C86E97">
        <w:rPr>
          <w:rFonts w:ascii="Times New Roman" w:hAnsi="Times New Roman"/>
          <w:sz w:val="28"/>
          <w:szCs w:val="28"/>
        </w:rPr>
        <w:t>работы, укрепление материально-технической базы здравоохранения, под</w:t>
      </w:r>
      <w:r w:rsidRPr="00C86E97">
        <w:rPr>
          <w:rFonts w:ascii="Times New Roman" w:hAnsi="Times New Roman"/>
          <w:sz w:val="28"/>
          <w:szCs w:val="28"/>
        </w:rPr>
        <w:softHyphen/>
      </w:r>
      <w:r w:rsidRPr="00C86E97">
        <w:rPr>
          <w:rFonts w:ascii="Times New Roman" w:hAnsi="Times New Roman"/>
          <w:spacing w:val="-1"/>
          <w:sz w:val="28"/>
          <w:szCs w:val="28"/>
        </w:rPr>
        <w:t xml:space="preserve">готовку и распределение медицинских кадров, повышение уровня оказания </w:t>
      </w:r>
      <w:r w:rsidRPr="00C86E97">
        <w:rPr>
          <w:rFonts w:ascii="Times New Roman" w:hAnsi="Times New Roman"/>
          <w:sz w:val="28"/>
          <w:szCs w:val="28"/>
        </w:rPr>
        <w:t>медицинской помощи матерям и детям, залечивание военных ран, обеспе</w:t>
      </w:r>
      <w:r w:rsidRPr="00C86E97">
        <w:rPr>
          <w:rFonts w:ascii="Times New Roman" w:hAnsi="Times New Roman"/>
          <w:sz w:val="28"/>
          <w:szCs w:val="28"/>
        </w:rPr>
        <w:softHyphen/>
        <w:t>чение санитарно-эпидемиологического благополучия области.</w:t>
      </w:r>
    </w:p>
    <w:p w:rsidR="00BE21F7" w:rsidRPr="00C86E97" w:rsidRDefault="00BE21F7" w:rsidP="00C86E97">
      <w:pPr>
        <w:shd w:val="clear" w:color="auto" w:fill="FFFFFF"/>
        <w:spacing w:line="240" w:lineRule="auto"/>
        <w:ind w:right="29" w:firstLine="682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Большой вклад в решение этих задач внесли: Кочемазов М.И., Беля-нин Ф.С., Пукгачева Е.И., Смагин А.И., Пахомова Л.П., Терентьев М.В., Яковлев А.Я., Фетисов В.Н., Сорокина Н.И., Кастроль Е.Г., профессора Аминев А.М., Брошевский Т.И. и много, много других.</w:t>
      </w:r>
    </w:p>
    <w:p w:rsidR="00BE21F7" w:rsidRPr="00C86E97" w:rsidRDefault="00BE21F7" w:rsidP="00C86E97">
      <w:pPr>
        <w:shd w:val="clear" w:color="auto" w:fill="FFFFFF"/>
        <w:spacing w:before="269" w:line="240" w:lineRule="auto"/>
        <w:ind w:left="29" w:firstLine="69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Традиции, заложенные старшими поколениями медицинских работ</w:t>
      </w:r>
      <w:r w:rsidRPr="00C86E97">
        <w:rPr>
          <w:rFonts w:ascii="Times New Roman" w:hAnsi="Times New Roman"/>
          <w:sz w:val="28"/>
          <w:szCs w:val="28"/>
        </w:rPr>
        <w:softHyphen/>
        <w:t>ников области - беззаветное служение делу охраны здоровья, чуткость, от</w:t>
      </w:r>
      <w:r w:rsidRPr="00C86E97">
        <w:rPr>
          <w:rFonts w:ascii="Times New Roman" w:hAnsi="Times New Roman"/>
          <w:sz w:val="28"/>
          <w:szCs w:val="28"/>
        </w:rPr>
        <w:softHyphen/>
        <w:t>ветственность, внимательность, порядочность, стремление к совершенст</w:t>
      </w:r>
      <w:r w:rsidRPr="00C86E97">
        <w:rPr>
          <w:rFonts w:ascii="Times New Roman" w:hAnsi="Times New Roman"/>
          <w:sz w:val="28"/>
          <w:szCs w:val="28"/>
        </w:rPr>
        <w:softHyphen/>
        <w:t>вованию своей деятельности свято хранятся и сегодняшним поколением.</w:t>
      </w:r>
    </w:p>
    <w:p w:rsidR="00BE21F7" w:rsidRPr="00C86E97" w:rsidRDefault="00BE21F7" w:rsidP="0093280A">
      <w:pPr>
        <w:shd w:val="clear" w:color="auto" w:fill="FFFFFF"/>
        <w:spacing w:line="240" w:lineRule="auto"/>
        <w:ind w:left="14" w:right="10" w:firstLine="70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2"/>
          <w:sz w:val="28"/>
          <w:szCs w:val="28"/>
        </w:rPr>
        <w:t>Здравоохранением области по итогам работы за 20</w:t>
      </w:r>
      <w:r>
        <w:rPr>
          <w:rFonts w:ascii="Times New Roman" w:hAnsi="Times New Roman"/>
          <w:spacing w:val="-2"/>
          <w:sz w:val="28"/>
          <w:szCs w:val="28"/>
        </w:rPr>
        <w:t>17</w:t>
      </w:r>
      <w:r w:rsidRPr="00C86E97">
        <w:rPr>
          <w:rFonts w:ascii="Times New Roman" w:hAnsi="Times New Roman"/>
          <w:spacing w:val="-2"/>
          <w:sz w:val="28"/>
          <w:szCs w:val="28"/>
        </w:rPr>
        <w:t xml:space="preserve"> год достигнуты </w:t>
      </w:r>
      <w:r w:rsidRPr="00C86E97">
        <w:rPr>
          <w:rFonts w:ascii="Times New Roman" w:hAnsi="Times New Roman"/>
          <w:spacing w:val="-1"/>
          <w:sz w:val="28"/>
          <w:szCs w:val="28"/>
        </w:rPr>
        <w:t>значительные успехи в реформировании отрасли, улучшении основных по</w:t>
      </w:r>
      <w:r w:rsidRPr="00C86E97">
        <w:rPr>
          <w:rFonts w:ascii="Times New Roman" w:hAnsi="Times New Roman"/>
          <w:spacing w:val="-1"/>
          <w:sz w:val="28"/>
          <w:szCs w:val="28"/>
        </w:rPr>
        <w:softHyphen/>
      </w:r>
      <w:r w:rsidRPr="00C86E97">
        <w:rPr>
          <w:rFonts w:ascii="Times New Roman" w:hAnsi="Times New Roman"/>
          <w:sz w:val="28"/>
          <w:szCs w:val="28"/>
        </w:rPr>
        <w:t>казателей в работе. Система здравоохранения функционировала с исполь</w:t>
      </w:r>
      <w:r w:rsidRPr="00C86E97">
        <w:rPr>
          <w:rFonts w:ascii="Times New Roman" w:hAnsi="Times New Roman"/>
          <w:sz w:val="28"/>
          <w:szCs w:val="28"/>
        </w:rPr>
        <w:softHyphen/>
      </w:r>
      <w:r w:rsidRPr="00C86E97">
        <w:rPr>
          <w:rFonts w:ascii="Times New Roman" w:hAnsi="Times New Roman"/>
          <w:spacing w:val="-1"/>
          <w:sz w:val="28"/>
          <w:szCs w:val="28"/>
        </w:rPr>
        <w:t xml:space="preserve">зованием ресурсосберегающих технологий на основе современных методов </w:t>
      </w:r>
      <w:r w:rsidRPr="00C86E97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E97">
        <w:rPr>
          <w:rFonts w:ascii="Times New Roman" w:hAnsi="Times New Roman"/>
          <w:sz w:val="28"/>
          <w:szCs w:val="28"/>
        </w:rPr>
        <w:t xml:space="preserve">В области успешно реализуются приоритетные направления </w:t>
      </w:r>
    </w:p>
    <w:p w:rsidR="00BE21F7" w:rsidRPr="00C86E97" w:rsidRDefault="00BE21F7" w:rsidP="00C86E97">
      <w:pPr>
        <w:shd w:val="clear" w:color="auto" w:fill="FFFFFF"/>
        <w:spacing w:before="5" w:line="240" w:lineRule="auto"/>
        <w:ind w:left="10" w:right="14" w:firstLine="69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В деятельности органов и учреждений здравоохранения в центре внимания всегда были вопросы медицин</w:t>
      </w:r>
      <w:r>
        <w:rPr>
          <w:rFonts w:ascii="Times New Roman" w:hAnsi="Times New Roman"/>
          <w:sz w:val="28"/>
          <w:szCs w:val="28"/>
        </w:rPr>
        <w:t>ского обеспечения ветеранов вой</w:t>
      </w:r>
      <w:r w:rsidRPr="00C86E97">
        <w:rPr>
          <w:rFonts w:ascii="Times New Roman" w:hAnsi="Times New Roman"/>
          <w:sz w:val="28"/>
          <w:szCs w:val="28"/>
        </w:rPr>
        <w:t>ны и труда. Значительную роль в улучшении медицинского обеспечения ветеранов - медицинских работников, их социальной поддержке сыграла созданная в 2002 году областная общественная организация «Ассоциация ветеранов - медицинских работников Самарской области».</w:t>
      </w:r>
    </w:p>
    <w:p w:rsidR="00BE21F7" w:rsidRPr="00C86E97" w:rsidRDefault="00BE21F7" w:rsidP="000574C3">
      <w:pPr>
        <w:shd w:val="clear" w:color="auto" w:fill="FFFFFF"/>
        <w:spacing w:before="259" w:line="240" w:lineRule="auto"/>
        <w:ind w:left="43" w:firstLine="66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Наш народ хорошо понимает, что современные успехи России во внутренних и международных делах во многом стали возможными благо</w:t>
      </w:r>
      <w:r w:rsidRPr="00C86E97">
        <w:rPr>
          <w:rFonts w:ascii="Times New Roman" w:hAnsi="Times New Roman"/>
          <w:spacing w:val="-1"/>
          <w:sz w:val="28"/>
          <w:szCs w:val="28"/>
        </w:rPr>
        <w:t>даря победе, одержанной в годы Велико</w:t>
      </w:r>
      <w:r>
        <w:rPr>
          <w:rFonts w:ascii="Times New Roman" w:hAnsi="Times New Roman"/>
          <w:spacing w:val="-1"/>
          <w:sz w:val="28"/>
          <w:szCs w:val="28"/>
        </w:rPr>
        <w:t>й Отечественной войны. В ознаме</w:t>
      </w:r>
      <w:r w:rsidRPr="00C86E97">
        <w:rPr>
          <w:rFonts w:ascii="Times New Roman" w:hAnsi="Times New Roman"/>
          <w:sz w:val="28"/>
          <w:szCs w:val="28"/>
        </w:rPr>
        <w:t>нование этой победы указом Президиума Верховного Совета СССР от 8 мая 1945 года установлен праздник Победы (День Победы), который отмечается ежегодно 9 мая.</w:t>
      </w:r>
    </w:p>
    <w:p w:rsidR="00BE21F7" w:rsidRPr="00C86E97" w:rsidRDefault="00BE21F7" w:rsidP="00C86E97">
      <w:pPr>
        <w:shd w:val="clear" w:color="auto" w:fill="FFFFFF"/>
        <w:spacing w:before="5" w:line="240" w:lineRule="auto"/>
        <w:ind w:left="19" w:right="29" w:firstLine="69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pacing w:val="-1"/>
          <w:sz w:val="28"/>
          <w:szCs w:val="28"/>
        </w:rPr>
        <w:t>И чем дальше в историю уходит прошлая война, тем ощутимее вели</w:t>
      </w:r>
      <w:r w:rsidRPr="00C86E97">
        <w:rPr>
          <w:rFonts w:ascii="Times New Roman" w:hAnsi="Times New Roman"/>
          <w:spacing w:val="-1"/>
          <w:sz w:val="28"/>
          <w:szCs w:val="28"/>
        </w:rPr>
        <w:softHyphen/>
      </w:r>
      <w:r w:rsidRPr="00C86E97">
        <w:rPr>
          <w:rFonts w:ascii="Times New Roman" w:hAnsi="Times New Roman"/>
          <w:sz w:val="28"/>
          <w:szCs w:val="28"/>
        </w:rPr>
        <w:t xml:space="preserve">чественнее предстает совершенный в </w:t>
      </w:r>
      <w:r>
        <w:rPr>
          <w:rFonts w:ascii="Times New Roman" w:hAnsi="Times New Roman"/>
          <w:sz w:val="28"/>
          <w:szCs w:val="28"/>
        </w:rPr>
        <w:t>ней подвиг, выступает непреходя</w:t>
      </w:r>
      <w:r w:rsidRPr="00C86E97">
        <w:rPr>
          <w:rFonts w:ascii="Times New Roman" w:hAnsi="Times New Roman"/>
          <w:sz w:val="28"/>
          <w:szCs w:val="28"/>
        </w:rPr>
        <w:t>щая всемирно-историческая значимос</w:t>
      </w:r>
      <w:r>
        <w:rPr>
          <w:rFonts w:ascii="Times New Roman" w:hAnsi="Times New Roman"/>
          <w:sz w:val="28"/>
          <w:szCs w:val="28"/>
        </w:rPr>
        <w:t>ть нашей победы для поступатель</w:t>
      </w:r>
      <w:r w:rsidRPr="00C86E97">
        <w:rPr>
          <w:rFonts w:ascii="Times New Roman" w:hAnsi="Times New Roman"/>
          <w:sz w:val="28"/>
          <w:szCs w:val="28"/>
        </w:rPr>
        <w:t>ного развития человеческого общества. Нынешнее поколение России, все прогрессивное человечество преклоняют</w:t>
      </w:r>
      <w:r>
        <w:rPr>
          <w:rFonts w:ascii="Times New Roman" w:hAnsi="Times New Roman"/>
          <w:sz w:val="28"/>
          <w:szCs w:val="28"/>
        </w:rPr>
        <w:t>ся перед памятью тех, кто не жа</w:t>
      </w:r>
      <w:r w:rsidRPr="00C86E97">
        <w:rPr>
          <w:rFonts w:ascii="Times New Roman" w:hAnsi="Times New Roman"/>
          <w:sz w:val="28"/>
          <w:szCs w:val="28"/>
        </w:rPr>
        <w:t>лел своих сил в войне против фашизма и милитаризма, кто своей смертью утверждал бессмертие и торжество демократии и прогресса.</w:t>
      </w:r>
    </w:p>
    <w:p w:rsidR="00BE21F7" w:rsidRPr="00C86E97" w:rsidRDefault="00BE21F7" w:rsidP="00C86E97">
      <w:pPr>
        <w:shd w:val="clear" w:color="auto" w:fill="FFFFFF"/>
        <w:spacing w:line="240" w:lineRule="auto"/>
        <w:ind w:left="14" w:right="38" w:firstLine="69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 xml:space="preserve">Отмечая </w:t>
      </w:r>
      <w:r>
        <w:rPr>
          <w:rFonts w:ascii="Times New Roman" w:hAnsi="Times New Roman"/>
          <w:sz w:val="28"/>
          <w:szCs w:val="28"/>
        </w:rPr>
        <w:t>73</w:t>
      </w:r>
      <w:r w:rsidRPr="00C86E97">
        <w:rPr>
          <w:rFonts w:ascii="Times New Roman" w:hAnsi="Times New Roman"/>
          <w:sz w:val="28"/>
          <w:szCs w:val="28"/>
        </w:rPr>
        <w:t xml:space="preserve"> годовщину Победы советского народа в Великой Отечественной войне, мы должны помнить, какой ценой завоевано наше право на жизнь, счастье. Мы будем всегда в долгу перед теми, кто это право завоевал.</w:t>
      </w:r>
    </w:p>
    <w:p w:rsidR="00BE21F7" w:rsidRPr="00C86E97" w:rsidRDefault="00BE21F7" w:rsidP="00C86E97">
      <w:pPr>
        <w:shd w:val="clear" w:color="auto" w:fill="FFFFFF"/>
        <w:spacing w:line="240" w:lineRule="auto"/>
        <w:ind w:left="10" w:right="53" w:firstLine="696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>Поздравляю ветеранов войны, ветеранов труда, всех работников здравоохранения области с праздником Днем Победы!</w:t>
      </w:r>
    </w:p>
    <w:p w:rsidR="00BE21F7" w:rsidRDefault="00BE21F7" w:rsidP="00FB3BFB">
      <w:pPr>
        <w:shd w:val="clear" w:color="auto" w:fill="FFFFFF"/>
        <w:spacing w:line="240" w:lineRule="auto"/>
        <w:ind w:left="10" w:right="48" w:firstLine="701"/>
        <w:jc w:val="both"/>
        <w:rPr>
          <w:rFonts w:ascii="Times New Roman" w:hAnsi="Times New Roman"/>
          <w:sz w:val="28"/>
          <w:szCs w:val="28"/>
        </w:rPr>
      </w:pPr>
      <w:r w:rsidRPr="00C86E97">
        <w:rPr>
          <w:rFonts w:ascii="Times New Roman" w:hAnsi="Times New Roman"/>
          <w:sz w:val="28"/>
          <w:szCs w:val="28"/>
        </w:rPr>
        <w:t xml:space="preserve">Желаю всем здоровья, личного и </w:t>
      </w:r>
      <w:r>
        <w:rPr>
          <w:rFonts w:ascii="Times New Roman" w:hAnsi="Times New Roman"/>
          <w:sz w:val="28"/>
          <w:szCs w:val="28"/>
        </w:rPr>
        <w:t>семейного счастья, больших успе</w:t>
      </w:r>
      <w:r w:rsidRPr="00C86E97">
        <w:rPr>
          <w:rFonts w:ascii="Times New Roman" w:hAnsi="Times New Roman"/>
          <w:sz w:val="28"/>
          <w:szCs w:val="28"/>
        </w:rPr>
        <w:t>хов в профессиональной деятельности, мира и благополучия!</w:t>
      </w:r>
    </w:p>
    <w:p w:rsidR="00BE21F7" w:rsidRPr="00C86E97" w:rsidRDefault="00BE21F7" w:rsidP="00FB3BFB">
      <w:pPr>
        <w:shd w:val="clear" w:color="auto" w:fill="FFFFFF"/>
        <w:spacing w:after="0" w:line="240" w:lineRule="auto"/>
        <w:ind w:right="14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Вечная слава героям, павшим в боях за свободу и независимость нашей Родины!</w:t>
      </w:r>
      <w:bookmarkStart w:id="0" w:name="_GoBack"/>
      <w:bookmarkEnd w:id="0"/>
    </w:p>
    <w:sectPr w:rsidR="00BE21F7" w:rsidRPr="00C86E97" w:rsidSect="00B935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F7" w:rsidRDefault="00BE21F7" w:rsidP="00F913FF">
      <w:pPr>
        <w:spacing w:after="0" w:line="240" w:lineRule="auto"/>
      </w:pPr>
      <w:r>
        <w:separator/>
      </w:r>
    </w:p>
  </w:endnote>
  <w:endnote w:type="continuationSeparator" w:id="0">
    <w:p w:rsidR="00BE21F7" w:rsidRDefault="00BE21F7" w:rsidP="00F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F7" w:rsidRDefault="00BE21F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E21F7" w:rsidRDefault="00BE2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F7" w:rsidRDefault="00BE21F7" w:rsidP="00F913FF">
      <w:pPr>
        <w:spacing w:after="0" w:line="240" w:lineRule="auto"/>
      </w:pPr>
      <w:r>
        <w:separator/>
      </w:r>
    </w:p>
  </w:footnote>
  <w:footnote w:type="continuationSeparator" w:id="0">
    <w:p w:rsidR="00BE21F7" w:rsidRDefault="00BE21F7" w:rsidP="00F9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221F"/>
    <w:multiLevelType w:val="singleLevel"/>
    <w:tmpl w:val="BAB40F50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B80"/>
    <w:rsid w:val="000270B3"/>
    <w:rsid w:val="000512CA"/>
    <w:rsid w:val="000574C3"/>
    <w:rsid w:val="00070F39"/>
    <w:rsid w:val="000F523C"/>
    <w:rsid w:val="0012698F"/>
    <w:rsid w:val="0014511A"/>
    <w:rsid w:val="001C1B03"/>
    <w:rsid w:val="001C6D9E"/>
    <w:rsid w:val="00272335"/>
    <w:rsid w:val="00307107"/>
    <w:rsid w:val="00311B6C"/>
    <w:rsid w:val="0035704C"/>
    <w:rsid w:val="003B2E9A"/>
    <w:rsid w:val="00411DCD"/>
    <w:rsid w:val="00424B80"/>
    <w:rsid w:val="00432E41"/>
    <w:rsid w:val="004533C3"/>
    <w:rsid w:val="00497A27"/>
    <w:rsid w:val="004A0F5C"/>
    <w:rsid w:val="004A3B31"/>
    <w:rsid w:val="004F32BA"/>
    <w:rsid w:val="00524166"/>
    <w:rsid w:val="005355C6"/>
    <w:rsid w:val="005C59B2"/>
    <w:rsid w:val="0060430E"/>
    <w:rsid w:val="00616928"/>
    <w:rsid w:val="00686A31"/>
    <w:rsid w:val="006D3AAF"/>
    <w:rsid w:val="00702569"/>
    <w:rsid w:val="00756633"/>
    <w:rsid w:val="007909D9"/>
    <w:rsid w:val="00797420"/>
    <w:rsid w:val="007A0C3C"/>
    <w:rsid w:val="00803427"/>
    <w:rsid w:val="00862D8C"/>
    <w:rsid w:val="00890AEB"/>
    <w:rsid w:val="008E07B7"/>
    <w:rsid w:val="008F61A4"/>
    <w:rsid w:val="0093280A"/>
    <w:rsid w:val="009478B1"/>
    <w:rsid w:val="0097470B"/>
    <w:rsid w:val="009C7310"/>
    <w:rsid w:val="009F6230"/>
    <w:rsid w:val="00A5788F"/>
    <w:rsid w:val="00B25E58"/>
    <w:rsid w:val="00B272C9"/>
    <w:rsid w:val="00B561DD"/>
    <w:rsid w:val="00B935A2"/>
    <w:rsid w:val="00BB0175"/>
    <w:rsid w:val="00BB1FF1"/>
    <w:rsid w:val="00BD1BDC"/>
    <w:rsid w:val="00BE21F7"/>
    <w:rsid w:val="00C2772A"/>
    <w:rsid w:val="00C31C5B"/>
    <w:rsid w:val="00C86E97"/>
    <w:rsid w:val="00C94626"/>
    <w:rsid w:val="00CC105A"/>
    <w:rsid w:val="00CE266A"/>
    <w:rsid w:val="00D75ECE"/>
    <w:rsid w:val="00D95380"/>
    <w:rsid w:val="00D9660A"/>
    <w:rsid w:val="00DF52B4"/>
    <w:rsid w:val="00E16DFE"/>
    <w:rsid w:val="00E34B1A"/>
    <w:rsid w:val="00E515C9"/>
    <w:rsid w:val="00E84025"/>
    <w:rsid w:val="00E97F2A"/>
    <w:rsid w:val="00EA1957"/>
    <w:rsid w:val="00EB0AD5"/>
    <w:rsid w:val="00EC122C"/>
    <w:rsid w:val="00EF3D8B"/>
    <w:rsid w:val="00F14964"/>
    <w:rsid w:val="00F35FFD"/>
    <w:rsid w:val="00F913FF"/>
    <w:rsid w:val="00FA2AAD"/>
    <w:rsid w:val="00FB3BFB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6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9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3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3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1446</Words>
  <Characters>8248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Великая Отечественная война - небывалая в истории по своим масштабам и ожесточенности битва советского народа против наиболее ре¬акционной ударной силы империализма - гитлеровского фашизма</dc:title>
  <dc:subject/>
  <dc:creator>Home</dc:creator>
  <cp:keywords/>
  <dc:description/>
  <cp:lastModifiedBy>Adminin</cp:lastModifiedBy>
  <cp:revision>2</cp:revision>
  <dcterms:created xsi:type="dcterms:W3CDTF">2018-05-10T05:57:00Z</dcterms:created>
  <dcterms:modified xsi:type="dcterms:W3CDTF">2018-05-10T05:57:00Z</dcterms:modified>
</cp:coreProperties>
</file>